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3260A">
        <w:trPr>
          <w:trHeight w:hRule="exact" w:val="10800"/>
          <w:jc w:val="center"/>
        </w:trPr>
        <w:tc>
          <w:tcPr>
            <w:tcW w:w="3840" w:type="dxa"/>
          </w:tcPr>
          <w:sdt>
            <w:sdtPr>
              <w:rPr>
                <w:noProof/>
                <w:lang w:val="en-CA" w:eastAsia="en-CA"/>
              </w:rPr>
              <w:alias w:val="Click icon at right to replace picture"/>
              <w:tag w:val="Click icon at right to replace picture"/>
              <w:id w:val="321324275"/>
              <w:picture/>
            </w:sdtPr>
            <w:sdtEndPr/>
            <w:sdtContent>
              <w:p w:rsidR="00A3260A" w:rsidRDefault="00A3260A" w:rsidP="00A3260A">
                <w:pPr>
                  <w:jc w:val="center"/>
                </w:pPr>
                <w:r w:rsidRPr="00A3260A">
                  <w:rPr>
                    <w:noProof/>
                    <w:lang w:eastAsia="en-US"/>
                  </w:rPr>
                  <w:drawing>
                    <wp:inline distT="0" distB="0" distL="0" distR="0">
                      <wp:extent cx="1752600" cy="1752600"/>
                      <wp:effectExtent l="19050" t="0" r="0" b="0"/>
                      <wp:docPr id="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52600" cy="1752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A3260A" w:rsidRDefault="00A3260A">
            <w:pPr>
              <w:pStyle w:val="Caption"/>
            </w:pPr>
          </w:p>
          <w:p w:rsidR="00A3260A" w:rsidRPr="00A3260A" w:rsidRDefault="00A3260A" w:rsidP="00A3260A">
            <w:pPr>
              <w:jc w:val="center"/>
              <w:rPr>
                <w:b/>
                <w:sz w:val="96"/>
                <w:szCs w:val="96"/>
              </w:rPr>
            </w:pPr>
            <w:r w:rsidRPr="00A3260A">
              <w:rPr>
                <w:b/>
                <w:sz w:val="96"/>
                <w:szCs w:val="96"/>
              </w:rPr>
              <w:t>EMAIL</w:t>
            </w:r>
          </w:p>
          <w:p w:rsidR="00347FCC" w:rsidRDefault="00347FCC" w:rsidP="008C2CEC">
            <w:pPr>
              <w:jc w:val="right"/>
              <w:rPr>
                <w:b/>
                <w:i/>
                <w:color w:val="FF0000"/>
                <w:sz w:val="24"/>
                <w:szCs w:val="24"/>
              </w:rPr>
            </w:pPr>
          </w:p>
          <w:p w:rsidR="008C2CEC" w:rsidRPr="00114C47" w:rsidRDefault="008C2CEC" w:rsidP="008C2CEC">
            <w:pPr>
              <w:jc w:val="right"/>
              <w:rPr>
                <w:b/>
                <w:i/>
                <w:color w:val="FF0000"/>
                <w:sz w:val="24"/>
                <w:szCs w:val="24"/>
              </w:rPr>
            </w:pPr>
            <w:r w:rsidRPr="00114C47">
              <w:rPr>
                <w:b/>
                <w:i/>
                <w:color w:val="FF0000"/>
                <w:sz w:val="24"/>
                <w:szCs w:val="24"/>
              </w:rPr>
              <w:t>……circle one</w:t>
            </w:r>
          </w:p>
          <w:p w:rsidR="008C2CEC" w:rsidRPr="000C3705" w:rsidRDefault="008C2CEC" w:rsidP="008C2CEC">
            <w:pPr>
              <w:rPr>
                <w:b/>
                <w:color w:val="auto"/>
                <w:sz w:val="28"/>
                <w:szCs w:val="28"/>
              </w:rPr>
            </w:pPr>
            <w:r w:rsidRPr="000C3705">
              <w:rPr>
                <w:b/>
                <w:color w:val="auto"/>
                <w:sz w:val="28"/>
                <w:szCs w:val="28"/>
              </w:rPr>
              <w:t>Question</w:t>
            </w:r>
          </w:p>
          <w:p w:rsidR="008C2CEC" w:rsidRPr="008C2CEC" w:rsidRDefault="008C2CEC" w:rsidP="008C2CEC">
            <w:pPr>
              <w:rPr>
                <w:color w:val="auto"/>
                <w:sz w:val="28"/>
                <w:szCs w:val="28"/>
              </w:rPr>
            </w:pPr>
            <w:r w:rsidRPr="008C2CEC">
              <w:rPr>
                <w:color w:val="auto"/>
                <w:sz w:val="28"/>
                <w:szCs w:val="28"/>
              </w:rPr>
              <w:t>Fake emails, text messages and websites created to look like they’re from authentic companies are:</w:t>
            </w:r>
          </w:p>
          <w:p w:rsidR="008C2CEC" w:rsidRPr="000C3705" w:rsidRDefault="008C2CEC" w:rsidP="008C2CEC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a) Phishing</w:t>
            </w:r>
          </w:p>
          <w:p w:rsidR="008C2CEC" w:rsidRPr="000C3705" w:rsidRDefault="008C2CEC" w:rsidP="008C2CEC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b) Spyware</w:t>
            </w:r>
          </w:p>
          <w:p w:rsidR="008C2CEC" w:rsidRPr="000C3705" w:rsidRDefault="008C2CEC" w:rsidP="008C2CEC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c) Pharming</w:t>
            </w:r>
          </w:p>
          <w:p w:rsidR="00A3260A" w:rsidRDefault="008C2CEC" w:rsidP="008C2CEC">
            <w:pPr>
              <w:jc w:val="right"/>
              <w:rPr>
                <w:b/>
                <w:sz w:val="32"/>
                <w:szCs w:val="32"/>
              </w:rPr>
            </w:pPr>
            <w:r w:rsidRPr="000C3705">
              <w:rPr>
                <w:i/>
                <w:color w:val="auto"/>
                <w:sz w:val="24"/>
                <w:szCs w:val="24"/>
              </w:rPr>
              <w:t>……………………………now flip</w:t>
            </w:r>
          </w:p>
          <w:p w:rsidR="008434F4" w:rsidRDefault="008434F4" w:rsidP="00A3260A">
            <w:pPr>
              <w:jc w:val="center"/>
              <w:rPr>
                <w:b/>
                <w:sz w:val="32"/>
                <w:szCs w:val="32"/>
              </w:rPr>
            </w:pPr>
          </w:p>
          <w:p w:rsidR="00A3260A" w:rsidRDefault="00A3260A" w:rsidP="00A3260A"/>
          <w:p w:rsidR="00A3260A" w:rsidRPr="00A3260A" w:rsidRDefault="00A3260A" w:rsidP="00A3260A"/>
        </w:tc>
        <w:tc>
          <w:tcPr>
            <w:tcW w:w="713" w:type="dxa"/>
          </w:tcPr>
          <w:p w:rsidR="00A3260A" w:rsidRDefault="00A3260A"/>
        </w:tc>
        <w:tc>
          <w:tcPr>
            <w:tcW w:w="713" w:type="dxa"/>
          </w:tcPr>
          <w:p w:rsidR="00A3260A" w:rsidRDefault="00A3260A"/>
        </w:tc>
        <w:tc>
          <w:tcPr>
            <w:tcW w:w="3843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3260A" w:rsidTr="00C45CB0">
              <w:trPr>
                <w:trHeight w:hRule="exact" w:val="10080"/>
              </w:trPr>
              <w:tc>
                <w:tcPr>
                  <w:tcW w:w="5000" w:type="pct"/>
                </w:tcPr>
                <w:p w:rsidR="00A3260A" w:rsidRDefault="00C45CB0" w:rsidP="00A3260A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752600" cy="1752600"/>
                        <wp:effectExtent l="19050" t="0" r="0" b="0"/>
                        <wp:docPr id="20" name="Picture 3" descr="http://www.getcybersafe.gc.ca/cnt/_mgs/scndry-mgs/7_1_2%20Banking_Financ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getcybersafe.gc.ca/cnt/_mgs/scndry-mgs/7_1_2%20Banking_Financ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45CB0" w:rsidRDefault="00C45CB0" w:rsidP="00C45CB0">
                  <w:pPr>
                    <w:pStyle w:val="Heading2"/>
                    <w:rPr>
                      <w:rStyle w:val="Heading2Char"/>
                      <w:b/>
                      <w:sz w:val="32"/>
                      <w:szCs w:val="32"/>
                    </w:rPr>
                  </w:pPr>
                </w:p>
                <w:p w:rsidR="00BA071B" w:rsidRDefault="0035527F" w:rsidP="00BA071B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 xml:space="preserve">Logging into </w:t>
                  </w:r>
                  <w:r w:rsidR="00473321" w:rsidRPr="0035527F">
                    <w:rPr>
                      <w:b/>
                      <w:i/>
                      <w:sz w:val="56"/>
                      <w:szCs w:val="56"/>
                    </w:rPr>
                    <w:t>my</w:t>
                  </w:r>
                  <w:r w:rsidR="00473321">
                    <w:rPr>
                      <w:b/>
                      <w:sz w:val="56"/>
                      <w:szCs w:val="56"/>
                    </w:rPr>
                    <w:t>TRU</w:t>
                  </w:r>
                </w:p>
                <w:p w:rsidR="00114C47" w:rsidRPr="00114C47" w:rsidRDefault="00114C47" w:rsidP="00114C47">
                  <w:pPr>
                    <w:jc w:val="right"/>
                    <w:rPr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114C47">
                    <w:rPr>
                      <w:b/>
                      <w:i/>
                      <w:color w:val="FF0000"/>
                      <w:sz w:val="24"/>
                      <w:szCs w:val="24"/>
                    </w:rPr>
                    <w:t>……circle one</w:t>
                  </w:r>
                </w:p>
                <w:p w:rsidR="008C2CEC" w:rsidRDefault="008C2CEC" w:rsidP="008C2CEC">
                  <w:pPr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0C3705">
                    <w:rPr>
                      <w:b/>
                      <w:color w:val="auto"/>
                      <w:sz w:val="28"/>
                      <w:szCs w:val="28"/>
                    </w:rPr>
                    <w:t>Question</w:t>
                  </w:r>
                </w:p>
                <w:p w:rsidR="008C2CEC" w:rsidRPr="008C2CEC" w:rsidRDefault="008C2CEC" w:rsidP="008C2CEC">
                  <w:pPr>
                    <w:rPr>
                      <w:color w:val="auto"/>
                      <w:sz w:val="28"/>
                      <w:szCs w:val="28"/>
                    </w:rPr>
                  </w:pPr>
                  <w:r w:rsidRPr="008C2CEC">
                    <w:rPr>
                      <w:color w:val="auto"/>
                      <w:sz w:val="28"/>
                      <w:szCs w:val="28"/>
                    </w:rPr>
                    <w:t xml:space="preserve">What is the icon you should always look for when </w:t>
                  </w:r>
                  <w:r w:rsidR="00CE3297">
                    <w:rPr>
                      <w:color w:val="auto"/>
                      <w:sz w:val="28"/>
                      <w:szCs w:val="28"/>
                    </w:rPr>
                    <w:t xml:space="preserve">securely signing into </w:t>
                  </w:r>
                  <w:r w:rsidR="00CE3297" w:rsidRPr="00CE3297">
                    <w:rPr>
                      <w:i/>
                      <w:color w:val="auto"/>
                      <w:sz w:val="28"/>
                      <w:szCs w:val="28"/>
                    </w:rPr>
                    <w:t>myT</w:t>
                  </w:r>
                  <w:r w:rsidR="00CE3297">
                    <w:rPr>
                      <w:color w:val="auto"/>
                      <w:sz w:val="28"/>
                      <w:szCs w:val="28"/>
                    </w:rPr>
                    <w:t>RU?</w:t>
                  </w:r>
                </w:p>
                <w:p w:rsidR="008C2CEC" w:rsidRPr="008C2CEC" w:rsidRDefault="008C2CEC" w:rsidP="008C2CEC">
                  <w:pPr>
                    <w:rPr>
                      <w:color w:val="auto"/>
                      <w:sz w:val="28"/>
                      <w:szCs w:val="28"/>
                    </w:rPr>
                  </w:pPr>
                  <w:r w:rsidRPr="008C2CEC">
                    <w:rPr>
                      <w:color w:val="auto"/>
                      <w:sz w:val="28"/>
                      <w:szCs w:val="28"/>
                    </w:rPr>
                    <w:t>a) A smiley face</w:t>
                  </w:r>
                </w:p>
                <w:p w:rsidR="008C2CEC" w:rsidRPr="008C2CEC" w:rsidRDefault="008C2CEC" w:rsidP="008C2CEC">
                  <w:pPr>
                    <w:rPr>
                      <w:color w:val="auto"/>
                      <w:sz w:val="28"/>
                      <w:szCs w:val="28"/>
                    </w:rPr>
                  </w:pPr>
                  <w:r w:rsidRPr="008C2CEC">
                    <w:rPr>
                      <w:color w:val="auto"/>
                      <w:sz w:val="28"/>
                      <w:szCs w:val="28"/>
                    </w:rPr>
                    <w:t>b) The ‘lock’ icon</w:t>
                  </w:r>
                  <w:r w:rsidR="0035527F">
                    <w:rPr>
                      <w:color w:val="auto"/>
                      <w:sz w:val="28"/>
                      <w:szCs w:val="28"/>
                    </w:rPr>
                    <w:t xml:space="preserve"> and https</w:t>
                  </w:r>
                </w:p>
                <w:p w:rsidR="008C2CEC" w:rsidRPr="000C3705" w:rsidRDefault="008C2CEC" w:rsidP="008C2CEC">
                  <w:pPr>
                    <w:rPr>
                      <w:color w:val="auto"/>
                      <w:sz w:val="28"/>
                      <w:szCs w:val="28"/>
                    </w:rPr>
                  </w:pPr>
                  <w:r w:rsidRPr="008C2CEC">
                    <w:rPr>
                      <w:color w:val="auto"/>
                      <w:sz w:val="28"/>
                      <w:szCs w:val="28"/>
                    </w:rPr>
                    <w:t>c) A shopping cart</w:t>
                  </w:r>
                </w:p>
                <w:p w:rsidR="00F97BAE" w:rsidRDefault="008C2CEC" w:rsidP="008C2CEC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0C3705">
                    <w:rPr>
                      <w:i/>
                      <w:color w:val="auto"/>
                      <w:sz w:val="24"/>
                      <w:szCs w:val="24"/>
                    </w:rPr>
                    <w:t>……………………………now flip</w:t>
                  </w:r>
                </w:p>
                <w:p w:rsidR="003E6FE3" w:rsidRPr="00A3260A" w:rsidRDefault="003E6FE3" w:rsidP="003E6FE3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:rsidR="00BA071B" w:rsidRDefault="00BA071B" w:rsidP="00A3260A"/>
              </w:tc>
            </w:tr>
            <w:tr w:rsidR="00A3260A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p w:rsidR="00A3260A" w:rsidRDefault="00A3260A"/>
              </w:tc>
            </w:tr>
          </w:tbl>
          <w:p w:rsidR="00A3260A" w:rsidRDefault="00A3260A"/>
        </w:tc>
        <w:tc>
          <w:tcPr>
            <w:tcW w:w="720" w:type="dxa"/>
          </w:tcPr>
          <w:p w:rsidR="00A3260A" w:rsidRDefault="00A3260A"/>
        </w:tc>
        <w:tc>
          <w:tcPr>
            <w:tcW w:w="720" w:type="dxa"/>
          </w:tcPr>
          <w:p w:rsidR="00A3260A" w:rsidRDefault="00A3260A"/>
        </w:tc>
        <w:tc>
          <w:tcPr>
            <w:tcW w:w="3851" w:type="dxa"/>
          </w:tcPr>
          <w:sdt>
            <w:sdtPr>
              <w:rPr>
                <w:noProof/>
                <w:lang w:val="en-CA" w:eastAsia="en-CA"/>
              </w:rPr>
              <w:alias w:val="Click icon at right to replace picture"/>
              <w:tag w:val="Click icon at right to replace picture"/>
              <w:id w:val="6291640"/>
              <w:picture/>
            </w:sdtPr>
            <w:sdtEndPr/>
            <w:sdtContent>
              <w:p w:rsidR="00A3260A" w:rsidRDefault="00C45CB0" w:rsidP="00A3260A">
                <w:pPr>
                  <w:jc w:val="center"/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>
                      <wp:extent cx="1752600" cy="1752600"/>
                      <wp:effectExtent l="19050" t="0" r="0" b="0"/>
                      <wp:docPr id="21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52600" cy="1752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A3260A" w:rsidRDefault="00A3260A" w:rsidP="00A3260A">
            <w:pPr>
              <w:pStyle w:val="Caption"/>
            </w:pPr>
          </w:p>
          <w:p w:rsidR="00A3260A" w:rsidRPr="00C669BC" w:rsidRDefault="00C669BC" w:rsidP="00A3260A">
            <w:pPr>
              <w:jc w:val="center"/>
              <w:rPr>
                <w:b/>
                <w:sz w:val="56"/>
                <w:szCs w:val="56"/>
              </w:rPr>
            </w:pPr>
            <w:r w:rsidRPr="00C669BC">
              <w:rPr>
                <w:b/>
                <w:sz w:val="56"/>
                <w:szCs w:val="56"/>
              </w:rPr>
              <w:t>SOCIAL NETWORKING</w:t>
            </w:r>
          </w:p>
          <w:p w:rsidR="00114C47" w:rsidRPr="00114C47" w:rsidRDefault="00114C47" w:rsidP="00114C47">
            <w:pPr>
              <w:jc w:val="right"/>
              <w:rPr>
                <w:b/>
                <w:i/>
                <w:color w:val="FF0000"/>
                <w:sz w:val="24"/>
                <w:szCs w:val="24"/>
              </w:rPr>
            </w:pPr>
            <w:r w:rsidRPr="00114C47">
              <w:rPr>
                <w:b/>
                <w:i/>
                <w:color w:val="FF0000"/>
                <w:sz w:val="24"/>
                <w:szCs w:val="24"/>
              </w:rPr>
              <w:t>……circle one</w:t>
            </w:r>
          </w:p>
          <w:p w:rsidR="008C2CEC" w:rsidRPr="000C3705" w:rsidRDefault="008C2CEC" w:rsidP="008C2CEC">
            <w:pPr>
              <w:rPr>
                <w:b/>
                <w:color w:val="auto"/>
                <w:sz w:val="28"/>
                <w:szCs w:val="28"/>
              </w:rPr>
            </w:pPr>
            <w:r w:rsidRPr="000C3705">
              <w:rPr>
                <w:b/>
                <w:color w:val="auto"/>
                <w:sz w:val="28"/>
                <w:szCs w:val="28"/>
              </w:rPr>
              <w:t>Question</w:t>
            </w:r>
          </w:p>
          <w:p w:rsidR="00114C47" w:rsidRPr="00114C47" w:rsidRDefault="00114C47" w:rsidP="00114C47">
            <w:pPr>
              <w:rPr>
                <w:color w:val="auto"/>
                <w:sz w:val="28"/>
                <w:szCs w:val="28"/>
              </w:rPr>
            </w:pPr>
            <w:r w:rsidRPr="00114C47">
              <w:rPr>
                <w:color w:val="auto"/>
                <w:sz w:val="28"/>
                <w:szCs w:val="28"/>
              </w:rPr>
              <w:t>What is the definition of Clickjacking?</w:t>
            </w:r>
          </w:p>
          <w:p w:rsidR="008C2CEC" w:rsidRPr="00114C47" w:rsidRDefault="00114C47" w:rsidP="008C2CEC">
            <w:pPr>
              <w:rPr>
                <w:color w:val="auto"/>
                <w:sz w:val="28"/>
                <w:szCs w:val="28"/>
              </w:rPr>
            </w:pPr>
            <w:r w:rsidRPr="00114C47">
              <w:rPr>
                <w:color w:val="auto"/>
                <w:sz w:val="28"/>
                <w:szCs w:val="28"/>
              </w:rPr>
              <w:t>a) Clicking all over the page</w:t>
            </w:r>
          </w:p>
          <w:p w:rsidR="008C2CEC" w:rsidRPr="00114C47" w:rsidRDefault="00114C47" w:rsidP="008C2CEC">
            <w:pPr>
              <w:rPr>
                <w:color w:val="auto"/>
                <w:sz w:val="28"/>
                <w:szCs w:val="28"/>
              </w:rPr>
            </w:pPr>
            <w:r w:rsidRPr="00114C47">
              <w:rPr>
                <w:color w:val="auto"/>
                <w:sz w:val="28"/>
                <w:szCs w:val="28"/>
              </w:rPr>
              <w:t>b) Someone stealing your clicker</w:t>
            </w:r>
          </w:p>
          <w:p w:rsidR="008C2CEC" w:rsidRPr="00114C47" w:rsidRDefault="00114C47" w:rsidP="008C2CEC">
            <w:pPr>
              <w:rPr>
                <w:color w:val="auto"/>
                <w:sz w:val="28"/>
                <w:szCs w:val="28"/>
              </w:rPr>
            </w:pPr>
            <w:r w:rsidRPr="00114C47">
              <w:rPr>
                <w:color w:val="auto"/>
                <w:sz w:val="28"/>
                <w:szCs w:val="28"/>
              </w:rPr>
              <w:t>c) Catchy headlines that try to get you to paste a link in your browser</w:t>
            </w:r>
          </w:p>
          <w:p w:rsidR="00A3260A" w:rsidRDefault="008C2CEC" w:rsidP="008C2CEC">
            <w:pPr>
              <w:jc w:val="right"/>
            </w:pPr>
            <w:r w:rsidRPr="000C3705">
              <w:rPr>
                <w:i/>
                <w:color w:val="auto"/>
                <w:sz w:val="24"/>
                <w:szCs w:val="24"/>
              </w:rPr>
              <w:t>……………………………now flip</w:t>
            </w:r>
            <w:r>
              <w:t xml:space="preserve"> </w:t>
            </w:r>
          </w:p>
          <w:p w:rsidR="00A3260A" w:rsidRPr="00A3260A" w:rsidRDefault="00A3260A" w:rsidP="00A3260A"/>
        </w:tc>
      </w:tr>
    </w:tbl>
    <w:p w:rsidR="00542F53" w:rsidRDefault="00542F53">
      <w:pPr>
        <w:pStyle w:val="NoSpacing"/>
      </w:pPr>
    </w:p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542F53">
        <w:trPr>
          <w:trHeight w:hRule="exact" w:val="10800"/>
          <w:jc w:val="center"/>
        </w:trPr>
        <w:tc>
          <w:tcPr>
            <w:tcW w:w="3840" w:type="dxa"/>
          </w:tcPr>
          <w:p w:rsidR="00BA071B" w:rsidRPr="0024216E" w:rsidRDefault="008C2CEC" w:rsidP="00BA071B">
            <w:pPr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lastRenderedPageBreak/>
              <w:t>Answer</w:t>
            </w:r>
          </w:p>
          <w:p w:rsidR="008C2CEC" w:rsidRPr="000C3705" w:rsidRDefault="008C2CEC" w:rsidP="008C2CEC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a) Phishing</w:t>
            </w:r>
          </w:p>
          <w:p w:rsidR="00F87107" w:rsidRDefault="00F87107" w:rsidP="00BA071B">
            <w:pPr>
              <w:rPr>
                <w:color w:val="auto"/>
                <w:sz w:val="32"/>
                <w:szCs w:val="32"/>
              </w:rPr>
            </w:pPr>
          </w:p>
          <w:p w:rsidR="008C2CEC" w:rsidRDefault="008C2CEC" w:rsidP="00BA071B">
            <w:pPr>
              <w:rPr>
                <w:color w:val="auto"/>
                <w:sz w:val="32"/>
                <w:szCs w:val="32"/>
              </w:rPr>
            </w:pPr>
          </w:p>
          <w:p w:rsidR="00114C47" w:rsidRDefault="00114C47" w:rsidP="008C2CEC">
            <w:pPr>
              <w:rPr>
                <w:b/>
                <w:color w:val="auto"/>
                <w:sz w:val="28"/>
                <w:szCs w:val="28"/>
              </w:rPr>
            </w:pPr>
          </w:p>
          <w:p w:rsidR="00114C47" w:rsidRDefault="00114C47" w:rsidP="008C2CEC">
            <w:pPr>
              <w:rPr>
                <w:b/>
                <w:color w:val="auto"/>
                <w:sz w:val="28"/>
                <w:szCs w:val="28"/>
              </w:rPr>
            </w:pPr>
          </w:p>
          <w:p w:rsidR="008C2CEC" w:rsidRPr="000C3705" w:rsidRDefault="008C2CEC" w:rsidP="008C2CEC">
            <w:pPr>
              <w:rPr>
                <w:b/>
                <w:color w:val="auto"/>
                <w:sz w:val="28"/>
                <w:szCs w:val="28"/>
              </w:rPr>
            </w:pPr>
            <w:r w:rsidRPr="000C3705">
              <w:rPr>
                <w:b/>
                <w:color w:val="auto"/>
                <w:sz w:val="28"/>
                <w:szCs w:val="28"/>
              </w:rPr>
              <w:t>Enter to win a $100</w:t>
            </w:r>
            <w:r>
              <w:rPr>
                <w:b/>
                <w:color w:val="auto"/>
                <w:sz w:val="28"/>
                <w:szCs w:val="28"/>
              </w:rPr>
              <w:t>.00 or $50.00 Bookies Gift Card!</w:t>
            </w:r>
          </w:p>
          <w:p w:rsidR="008C2CEC" w:rsidRDefault="008C2CEC" w:rsidP="008C2CEC">
            <w:pPr>
              <w:rPr>
                <w:color w:val="auto"/>
                <w:sz w:val="28"/>
                <w:szCs w:val="28"/>
              </w:rPr>
            </w:pPr>
          </w:p>
          <w:p w:rsidR="008C2CEC" w:rsidRPr="00CF5BFC" w:rsidRDefault="008C2CEC" w:rsidP="008C2CEC">
            <w:pPr>
              <w:rPr>
                <w:rFonts w:eastAsia="Times New Roman" w:cs="Times New Roman"/>
                <w:color w:val="auto"/>
                <w:sz w:val="28"/>
                <w:szCs w:val="28"/>
                <w:lang w:eastAsia="en-CA"/>
              </w:rPr>
            </w:pPr>
            <w:r w:rsidRPr="004658DB">
              <w:rPr>
                <w:rFonts w:eastAsia="Times New Roman" w:cs="Times New Roman"/>
                <w:color w:val="auto"/>
                <w:sz w:val="28"/>
                <w:szCs w:val="28"/>
                <w:lang w:eastAsia="en-CA"/>
              </w:rPr>
              <w:t xml:space="preserve"> </w:t>
            </w:r>
            <w:r w:rsidRPr="00CF5BFC">
              <w:rPr>
                <w:rFonts w:eastAsia="Times New Roman" w:cs="Times New Roman"/>
                <w:color w:val="auto"/>
                <w:sz w:val="28"/>
                <w:szCs w:val="28"/>
                <w:lang w:eastAsia="en-CA"/>
              </w:rPr>
              <w:t>Name:_____________________________</w:t>
            </w:r>
          </w:p>
          <w:p w:rsidR="008C2CEC" w:rsidRDefault="008C2CEC" w:rsidP="008C2CEC">
            <w:pPr>
              <w:rPr>
                <w:color w:val="auto"/>
                <w:sz w:val="28"/>
                <w:szCs w:val="28"/>
              </w:rPr>
            </w:pPr>
            <w:r w:rsidRPr="00CF5BFC">
              <w:rPr>
                <w:color w:val="auto"/>
                <w:sz w:val="28"/>
                <w:szCs w:val="28"/>
              </w:rPr>
              <w:t>Email/Phone:</w:t>
            </w:r>
          </w:p>
          <w:p w:rsidR="008C2CEC" w:rsidRDefault="008C2CEC" w:rsidP="008C2CEC">
            <w:pPr>
              <w:rPr>
                <w:color w:val="auto"/>
                <w:sz w:val="28"/>
                <w:szCs w:val="28"/>
              </w:rPr>
            </w:pPr>
          </w:p>
          <w:p w:rsidR="008C2CEC" w:rsidRPr="004658DB" w:rsidRDefault="008C2CEC" w:rsidP="008C2CEC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____________________________________</w:t>
            </w:r>
          </w:p>
          <w:p w:rsidR="008C2CEC" w:rsidRDefault="008C2CEC" w:rsidP="00BA071B">
            <w:pPr>
              <w:rPr>
                <w:color w:val="auto"/>
                <w:sz w:val="32"/>
                <w:szCs w:val="32"/>
              </w:rPr>
            </w:pPr>
          </w:p>
          <w:p w:rsidR="00F87107" w:rsidRPr="00BA071B" w:rsidRDefault="00F87107" w:rsidP="00BA071B">
            <w:pPr>
              <w:rPr>
                <w:color w:val="auto"/>
                <w:sz w:val="32"/>
                <w:szCs w:val="32"/>
              </w:rPr>
            </w:pPr>
          </w:p>
          <w:p w:rsidR="00241256" w:rsidRDefault="00146987" w:rsidP="00241256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©</w:t>
            </w:r>
            <w:r w:rsidR="00241256">
              <w:rPr>
                <w:sz w:val="16"/>
                <w:szCs w:val="16"/>
              </w:rPr>
              <w:t xml:space="preserve"> method </w:t>
            </w:r>
            <w:r>
              <w:rPr>
                <w:sz w:val="16"/>
                <w:szCs w:val="16"/>
              </w:rPr>
              <w:t>only Susan Swift/</w:t>
            </w:r>
            <w:r w:rsidR="00241256">
              <w:rPr>
                <w:sz w:val="16"/>
                <w:szCs w:val="16"/>
              </w:rPr>
              <w:t>TRU 2013</w:t>
            </w:r>
          </w:p>
          <w:p w:rsidR="00241256" w:rsidRDefault="00241256" w:rsidP="00241256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  <w:p w:rsidR="008C6665" w:rsidRDefault="00146987" w:rsidP="00241256">
            <w:pPr>
              <w:spacing w:line="240" w:lineRule="auto"/>
              <w:contextualSpacing/>
            </w:pPr>
            <w:r>
              <w:rPr>
                <w:sz w:val="16"/>
                <w:szCs w:val="16"/>
              </w:rPr>
              <w:t xml:space="preserve">Materials derived from: </w:t>
            </w:r>
            <w:hyperlink r:id="rId10" w:history="1">
              <w:r w:rsidRPr="00CE3AA2">
                <w:rPr>
                  <w:rStyle w:val="Hyperlink"/>
                  <w:sz w:val="16"/>
                  <w:szCs w:val="16"/>
                </w:rPr>
                <w:t>http://www.getcybersafe.gc.ca/cnt/rsks/index-eng.aspx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</w:tcPr>
          <w:p w:rsidR="00542F53" w:rsidRDefault="00542F53"/>
        </w:tc>
        <w:tc>
          <w:tcPr>
            <w:tcW w:w="713" w:type="dxa"/>
          </w:tcPr>
          <w:p w:rsidR="00542F53" w:rsidRPr="00BA071B" w:rsidRDefault="00542F53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3843" w:type="dxa"/>
          </w:tcPr>
          <w:p w:rsidR="008C2CEC" w:rsidRPr="0024216E" w:rsidRDefault="008C2CEC" w:rsidP="008C2CEC">
            <w:pPr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Answer</w:t>
            </w:r>
          </w:p>
          <w:p w:rsidR="0035527F" w:rsidRPr="008C2CEC" w:rsidRDefault="0035527F" w:rsidP="0035527F">
            <w:pPr>
              <w:rPr>
                <w:color w:val="auto"/>
                <w:sz w:val="28"/>
                <w:szCs w:val="28"/>
              </w:rPr>
            </w:pPr>
            <w:r w:rsidRPr="008C2CEC">
              <w:rPr>
                <w:color w:val="auto"/>
                <w:sz w:val="28"/>
                <w:szCs w:val="28"/>
              </w:rPr>
              <w:t>b) The ‘lock’ icon</w:t>
            </w:r>
            <w:r>
              <w:rPr>
                <w:color w:val="auto"/>
                <w:sz w:val="28"/>
                <w:szCs w:val="28"/>
              </w:rPr>
              <w:t xml:space="preserve"> and https</w:t>
            </w:r>
          </w:p>
          <w:p w:rsidR="004A3FE0" w:rsidRDefault="0035527F" w:rsidP="004A3FE0">
            <w:pPr>
              <w:rPr>
                <w:color w:val="auto"/>
                <w:sz w:val="32"/>
                <w:szCs w:val="32"/>
              </w:rPr>
            </w:pPr>
            <w:r>
              <w:object w:dxaOrig="3885" w:dyaOrig="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pt;height:27pt" o:ole="">
                  <v:imagedata r:id="rId11" o:title=""/>
                </v:shape>
                <o:OLEObject Type="Embed" ProgID="PBrush" ShapeID="_x0000_i1025" DrawAspect="Content" ObjectID="_1443613843" r:id="rId12"/>
              </w:object>
            </w:r>
          </w:p>
          <w:p w:rsidR="00114C47" w:rsidRDefault="00114C47" w:rsidP="00114C47">
            <w:pPr>
              <w:rPr>
                <w:b/>
                <w:color w:val="auto"/>
                <w:sz w:val="28"/>
                <w:szCs w:val="28"/>
              </w:rPr>
            </w:pPr>
          </w:p>
          <w:p w:rsidR="00114C47" w:rsidRDefault="00114C47" w:rsidP="00114C47">
            <w:pPr>
              <w:rPr>
                <w:b/>
                <w:color w:val="auto"/>
                <w:sz w:val="28"/>
                <w:szCs w:val="28"/>
              </w:rPr>
            </w:pPr>
          </w:p>
          <w:p w:rsidR="00114C47" w:rsidRDefault="00114C47" w:rsidP="00114C47">
            <w:pPr>
              <w:rPr>
                <w:b/>
                <w:color w:val="auto"/>
                <w:sz w:val="28"/>
                <w:szCs w:val="28"/>
              </w:rPr>
            </w:pPr>
          </w:p>
          <w:p w:rsidR="00114C47" w:rsidRPr="000C3705" w:rsidRDefault="00114C47" w:rsidP="00114C47">
            <w:pPr>
              <w:rPr>
                <w:b/>
                <w:color w:val="auto"/>
                <w:sz w:val="28"/>
                <w:szCs w:val="28"/>
              </w:rPr>
            </w:pPr>
            <w:r w:rsidRPr="000C3705">
              <w:rPr>
                <w:b/>
                <w:color w:val="auto"/>
                <w:sz w:val="28"/>
                <w:szCs w:val="28"/>
              </w:rPr>
              <w:t>Enter to win a $100</w:t>
            </w:r>
            <w:r>
              <w:rPr>
                <w:b/>
                <w:color w:val="auto"/>
                <w:sz w:val="28"/>
                <w:szCs w:val="28"/>
              </w:rPr>
              <w:t>.00 or $50.00 Bookies Gift Card!</w:t>
            </w:r>
          </w:p>
          <w:p w:rsidR="00114C47" w:rsidRDefault="00114C47" w:rsidP="00114C47">
            <w:pPr>
              <w:rPr>
                <w:color w:val="auto"/>
                <w:sz w:val="28"/>
                <w:szCs w:val="28"/>
              </w:rPr>
            </w:pPr>
          </w:p>
          <w:p w:rsidR="00114C47" w:rsidRPr="00CF5BFC" w:rsidRDefault="00114C47" w:rsidP="00114C47">
            <w:pPr>
              <w:rPr>
                <w:rFonts w:eastAsia="Times New Roman" w:cs="Times New Roman"/>
                <w:color w:val="auto"/>
                <w:sz w:val="28"/>
                <w:szCs w:val="28"/>
                <w:lang w:eastAsia="en-CA"/>
              </w:rPr>
            </w:pPr>
            <w:r w:rsidRPr="004658DB">
              <w:rPr>
                <w:rFonts w:eastAsia="Times New Roman" w:cs="Times New Roman"/>
                <w:color w:val="auto"/>
                <w:sz w:val="28"/>
                <w:szCs w:val="28"/>
                <w:lang w:eastAsia="en-CA"/>
              </w:rPr>
              <w:t xml:space="preserve"> </w:t>
            </w:r>
            <w:r w:rsidRPr="00CF5BFC">
              <w:rPr>
                <w:rFonts w:eastAsia="Times New Roman" w:cs="Times New Roman"/>
                <w:color w:val="auto"/>
                <w:sz w:val="28"/>
                <w:szCs w:val="28"/>
                <w:lang w:eastAsia="en-CA"/>
              </w:rPr>
              <w:t>Name:_____________________________</w:t>
            </w:r>
          </w:p>
          <w:p w:rsidR="00114C47" w:rsidRDefault="00114C47" w:rsidP="00114C47">
            <w:pPr>
              <w:rPr>
                <w:color w:val="auto"/>
                <w:sz w:val="28"/>
                <w:szCs w:val="28"/>
              </w:rPr>
            </w:pPr>
            <w:r w:rsidRPr="00CF5BFC">
              <w:rPr>
                <w:color w:val="auto"/>
                <w:sz w:val="28"/>
                <w:szCs w:val="28"/>
              </w:rPr>
              <w:t>Email/Phone:</w:t>
            </w:r>
          </w:p>
          <w:p w:rsidR="00114C47" w:rsidRDefault="00114C47" w:rsidP="00114C47">
            <w:pPr>
              <w:rPr>
                <w:color w:val="auto"/>
                <w:sz w:val="28"/>
                <w:szCs w:val="28"/>
              </w:rPr>
            </w:pPr>
          </w:p>
          <w:p w:rsidR="00114C47" w:rsidRPr="004658DB" w:rsidRDefault="00114C47" w:rsidP="00114C47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____________________________________</w:t>
            </w:r>
          </w:p>
          <w:p w:rsidR="008C2CEC" w:rsidRDefault="008C2CEC" w:rsidP="004A3FE0">
            <w:pPr>
              <w:rPr>
                <w:color w:val="auto"/>
                <w:sz w:val="32"/>
                <w:szCs w:val="32"/>
              </w:rPr>
            </w:pPr>
          </w:p>
          <w:p w:rsidR="008C2CEC" w:rsidRPr="00BA071B" w:rsidRDefault="008C2CEC" w:rsidP="004A3FE0">
            <w:pPr>
              <w:rPr>
                <w:color w:val="auto"/>
                <w:sz w:val="32"/>
                <w:szCs w:val="32"/>
              </w:rPr>
            </w:pPr>
          </w:p>
          <w:p w:rsidR="00146987" w:rsidRDefault="00146987" w:rsidP="0014698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  <w:p w:rsidR="00146987" w:rsidRDefault="00146987" w:rsidP="00146987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©</w:t>
            </w:r>
            <w:r>
              <w:rPr>
                <w:sz w:val="16"/>
                <w:szCs w:val="16"/>
              </w:rPr>
              <w:t xml:space="preserve"> method</w:t>
            </w:r>
            <w:r>
              <w:rPr>
                <w:sz w:val="16"/>
                <w:szCs w:val="16"/>
              </w:rPr>
              <w:t xml:space="preserve"> only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Susan Swift/</w:t>
            </w:r>
            <w:r>
              <w:rPr>
                <w:sz w:val="16"/>
                <w:szCs w:val="16"/>
              </w:rPr>
              <w:t>TRU 2013</w:t>
            </w:r>
          </w:p>
          <w:p w:rsidR="00146987" w:rsidRDefault="00146987" w:rsidP="0014698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  <w:p w:rsidR="008C6665" w:rsidRPr="00BA071B" w:rsidRDefault="00146987" w:rsidP="00146987">
            <w:pPr>
              <w:rPr>
                <w:color w:val="auto"/>
                <w:sz w:val="32"/>
                <w:szCs w:val="32"/>
              </w:rPr>
            </w:pPr>
            <w:r>
              <w:rPr>
                <w:sz w:val="16"/>
                <w:szCs w:val="16"/>
              </w:rPr>
              <w:t xml:space="preserve">Materials derived from: </w:t>
            </w:r>
            <w:hyperlink r:id="rId13" w:history="1">
              <w:r w:rsidRPr="00CE3AA2">
                <w:rPr>
                  <w:rStyle w:val="Hyperlink"/>
                  <w:sz w:val="16"/>
                  <w:szCs w:val="16"/>
                </w:rPr>
                <w:t>http://www.getcybersafe.gc.ca/cnt/rsks/index-eng.aspx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542F53" w:rsidRDefault="00542F53"/>
        </w:tc>
        <w:tc>
          <w:tcPr>
            <w:tcW w:w="720" w:type="dxa"/>
          </w:tcPr>
          <w:p w:rsidR="00542F53" w:rsidRDefault="00542F53"/>
        </w:tc>
        <w:tc>
          <w:tcPr>
            <w:tcW w:w="3851" w:type="dxa"/>
          </w:tcPr>
          <w:p w:rsidR="008C2CEC" w:rsidRPr="0024216E" w:rsidRDefault="008C2CEC" w:rsidP="008C2CEC">
            <w:pPr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Answer</w:t>
            </w:r>
          </w:p>
          <w:p w:rsidR="00114C47" w:rsidRDefault="00114C47" w:rsidP="004A3FE0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c</w:t>
            </w:r>
            <w:r w:rsidRPr="00114C47">
              <w:rPr>
                <w:color w:val="auto"/>
                <w:sz w:val="28"/>
                <w:szCs w:val="28"/>
              </w:rPr>
              <w:t>) Clickjacking is u</w:t>
            </w:r>
            <w:r w:rsidR="0024216E" w:rsidRPr="00114C47">
              <w:rPr>
                <w:color w:val="auto"/>
                <w:sz w:val="28"/>
                <w:szCs w:val="28"/>
              </w:rPr>
              <w:t>sing catchy headlines like "find out who's looking at your profile" to get you to cut and paste a link into your browser, which then infects your computer and spreads spam to your contact list.</w:t>
            </w:r>
          </w:p>
          <w:p w:rsidR="00114C47" w:rsidRDefault="00114C47" w:rsidP="004A3FE0">
            <w:pPr>
              <w:rPr>
                <w:color w:val="auto"/>
                <w:sz w:val="28"/>
                <w:szCs w:val="28"/>
              </w:rPr>
            </w:pPr>
          </w:p>
          <w:p w:rsidR="00114C47" w:rsidRPr="000C3705" w:rsidRDefault="00114C47" w:rsidP="00114C47">
            <w:pPr>
              <w:rPr>
                <w:b/>
                <w:color w:val="auto"/>
                <w:sz w:val="28"/>
                <w:szCs w:val="28"/>
              </w:rPr>
            </w:pPr>
            <w:r w:rsidRPr="000C3705">
              <w:rPr>
                <w:b/>
                <w:color w:val="auto"/>
                <w:sz w:val="28"/>
                <w:szCs w:val="28"/>
              </w:rPr>
              <w:t>Enter to win a $100</w:t>
            </w:r>
            <w:r>
              <w:rPr>
                <w:b/>
                <w:color w:val="auto"/>
                <w:sz w:val="28"/>
                <w:szCs w:val="28"/>
              </w:rPr>
              <w:t>.00 or $50.00 Bookies Gift Card!</w:t>
            </w:r>
          </w:p>
          <w:p w:rsidR="00114C47" w:rsidRDefault="00114C47" w:rsidP="00114C47">
            <w:pPr>
              <w:rPr>
                <w:color w:val="auto"/>
                <w:sz w:val="28"/>
                <w:szCs w:val="28"/>
              </w:rPr>
            </w:pPr>
          </w:p>
          <w:p w:rsidR="00114C47" w:rsidRPr="00CF5BFC" w:rsidRDefault="00114C47" w:rsidP="00114C47">
            <w:pPr>
              <w:rPr>
                <w:rFonts w:eastAsia="Times New Roman" w:cs="Times New Roman"/>
                <w:color w:val="auto"/>
                <w:sz w:val="28"/>
                <w:szCs w:val="28"/>
                <w:lang w:eastAsia="en-CA"/>
              </w:rPr>
            </w:pPr>
            <w:r w:rsidRPr="004658DB">
              <w:rPr>
                <w:rFonts w:eastAsia="Times New Roman" w:cs="Times New Roman"/>
                <w:color w:val="auto"/>
                <w:sz w:val="28"/>
                <w:szCs w:val="28"/>
                <w:lang w:eastAsia="en-CA"/>
              </w:rPr>
              <w:t xml:space="preserve"> </w:t>
            </w:r>
            <w:r w:rsidRPr="00CF5BFC">
              <w:rPr>
                <w:rFonts w:eastAsia="Times New Roman" w:cs="Times New Roman"/>
                <w:color w:val="auto"/>
                <w:sz w:val="28"/>
                <w:szCs w:val="28"/>
                <w:lang w:eastAsia="en-CA"/>
              </w:rPr>
              <w:t>Name:_____________________________</w:t>
            </w:r>
          </w:p>
          <w:p w:rsidR="00146987" w:rsidRDefault="00146987" w:rsidP="00146987">
            <w:pPr>
              <w:rPr>
                <w:color w:val="auto"/>
                <w:sz w:val="28"/>
                <w:szCs w:val="28"/>
              </w:rPr>
            </w:pPr>
            <w:r w:rsidRPr="00CF5BFC">
              <w:rPr>
                <w:color w:val="auto"/>
                <w:sz w:val="28"/>
                <w:szCs w:val="28"/>
              </w:rPr>
              <w:t>Email/Phone:</w:t>
            </w:r>
          </w:p>
          <w:p w:rsidR="00146987" w:rsidRDefault="00146987" w:rsidP="00146987">
            <w:pPr>
              <w:rPr>
                <w:color w:val="auto"/>
                <w:sz w:val="28"/>
                <w:szCs w:val="28"/>
              </w:rPr>
            </w:pPr>
          </w:p>
          <w:p w:rsidR="00146987" w:rsidRPr="004658DB" w:rsidRDefault="00146987" w:rsidP="00146987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____________________________________</w:t>
            </w:r>
          </w:p>
          <w:p w:rsidR="00146987" w:rsidRDefault="00146987" w:rsidP="00146987">
            <w:pPr>
              <w:rPr>
                <w:color w:val="auto"/>
                <w:sz w:val="32"/>
                <w:szCs w:val="32"/>
              </w:rPr>
            </w:pPr>
          </w:p>
          <w:p w:rsidR="00146987" w:rsidRDefault="00146987" w:rsidP="00146987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© </w:t>
            </w:r>
            <w:r>
              <w:rPr>
                <w:sz w:val="16"/>
                <w:szCs w:val="16"/>
              </w:rPr>
              <w:t xml:space="preserve">method </w:t>
            </w:r>
            <w:r>
              <w:rPr>
                <w:sz w:val="16"/>
                <w:szCs w:val="16"/>
              </w:rPr>
              <w:t xml:space="preserve">only </w:t>
            </w:r>
            <w:bookmarkStart w:id="0" w:name="_GoBack"/>
            <w:bookmarkEnd w:id="0"/>
            <w:r>
              <w:rPr>
                <w:sz w:val="16"/>
                <w:szCs w:val="16"/>
              </w:rPr>
              <w:t>Susan Swift/</w:t>
            </w:r>
            <w:r>
              <w:rPr>
                <w:sz w:val="16"/>
                <w:szCs w:val="16"/>
              </w:rPr>
              <w:t>TRU 2013</w:t>
            </w:r>
          </w:p>
          <w:p w:rsidR="00146987" w:rsidRDefault="00146987" w:rsidP="0014698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  <w:p w:rsidR="00542F53" w:rsidRDefault="00146987" w:rsidP="00146987">
            <w:r>
              <w:rPr>
                <w:sz w:val="16"/>
                <w:szCs w:val="16"/>
              </w:rPr>
              <w:t xml:space="preserve">Materials derived from: </w:t>
            </w:r>
            <w:hyperlink r:id="rId14" w:history="1">
              <w:r w:rsidRPr="00CE3AA2">
                <w:rPr>
                  <w:rStyle w:val="Hyperlink"/>
                  <w:sz w:val="16"/>
                  <w:szCs w:val="16"/>
                </w:rPr>
                <w:t>http://www.getcybersafe.gc.ca/cnt/rsks/index-eng.aspx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542F53" w:rsidRDefault="00542F53">
      <w:pPr>
        <w:pStyle w:val="NoSpacing"/>
      </w:pPr>
    </w:p>
    <w:sectPr w:rsidR="00542F53" w:rsidSect="00542F53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21"/>
    <w:rsid w:val="00114C47"/>
    <w:rsid w:val="00146987"/>
    <w:rsid w:val="00202A63"/>
    <w:rsid w:val="00241256"/>
    <w:rsid w:val="0024216E"/>
    <w:rsid w:val="00347FCC"/>
    <w:rsid w:val="0035527F"/>
    <w:rsid w:val="00364E87"/>
    <w:rsid w:val="003E6FE3"/>
    <w:rsid w:val="00473321"/>
    <w:rsid w:val="004A3FE0"/>
    <w:rsid w:val="004A663F"/>
    <w:rsid w:val="00542F53"/>
    <w:rsid w:val="005C071E"/>
    <w:rsid w:val="005C6F07"/>
    <w:rsid w:val="00623F58"/>
    <w:rsid w:val="008434F4"/>
    <w:rsid w:val="00852DBA"/>
    <w:rsid w:val="008C2CEC"/>
    <w:rsid w:val="008C6665"/>
    <w:rsid w:val="00A3260A"/>
    <w:rsid w:val="00BA071B"/>
    <w:rsid w:val="00C45CB0"/>
    <w:rsid w:val="00C669BC"/>
    <w:rsid w:val="00CE3297"/>
    <w:rsid w:val="00F87107"/>
    <w:rsid w:val="00F97BAE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53"/>
  </w:style>
  <w:style w:type="paragraph" w:styleId="Heading1">
    <w:name w:val="heading 1"/>
    <w:basedOn w:val="Normal"/>
    <w:next w:val="Normal"/>
    <w:link w:val="Heading1Char"/>
    <w:uiPriority w:val="1"/>
    <w:qFormat/>
    <w:rsid w:val="00542F53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42F53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F53"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TableNormal"/>
    <w:uiPriority w:val="99"/>
    <w:rsid w:val="00542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rsid w:val="00542F53"/>
    <w:pPr>
      <w:spacing w:after="340" w:line="240" w:lineRule="auto"/>
    </w:pPr>
    <w:rPr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sid w:val="00542F53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sid w:val="00542F53"/>
    <w:rPr>
      <w:color w:val="808080"/>
    </w:rPr>
  </w:style>
  <w:style w:type="paragraph" w:styleId="ListBullet">
    <w:name w:val="List Bullet"/>
    <w:basedOn w:val="Normal"/>
    <w:uiPriority w:val="1"/>
    <w:unhideWhenUsed/>
    <w:qFormat/>
    <w:rsid w:val="00542F53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542F53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rsid w:val="00542F53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2"/>
    <w:unhideWhenUsed/>
    <w:qFormat/>
    <w:rsid w:val="00542F53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542F53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rsid w:val="00542F53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542F53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rsid w:val="00542F53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sid w:val="00542F53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rsid w:val="00542F5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rsid w:val="00542F53"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sid w:val="00542F53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F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6987"/>
    <w:rPr>
      <w:color w:val="4D443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53"/>
  </w:style>
  <w:style w:type="paragraph" w:styleId="Heading1">
    <w:name w:val="heading 1"/>
    <w:basedOn w:val="Normal"/>
    <w:next w:val="Normal"/>
    <w:link w:val="Heading1Char"/>
    <w:uiPriority w:val="1"/>
    <w:qFormat/>
    <w:rsid w:val="00542F53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42F53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F53"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TableNormal"/>
    <w:uiPriority w:val="99"/>
    <w:rsid w:val="00542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rsid w:val="00542F53"/>
    <w:pPr>
      <w:spacing w:after="340" w:line="240" w:lineRule="auto"/>
    </w:pPr>
    <w:rPr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sid w:val="00542F53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sid w:val="00542F53"/>
    <w:rPr>
      <w:color w:val="808080"/>
    </w:rPr>
  </w:style>
  <w:style w:type="paragraph" w:styleId="ListBullet">
    <w:name w:val="List Bullet"/>
    <w:basedOn w:val="Normal"/>
    <w:uiPriority w:val="1"/>
    <w:unhideWhenUsed/>
    <w:qFormat/>
    <w:rsid w:val="00542F53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542F53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rsid w:val="00542F53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2"/>
    <w:unhideWhenUsed/>
    <w:qFormat/>
    <w:rsid w:val="00542F53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542F53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rsid w:val="00542F53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542F53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rsid w:val="00542F53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sid w:val="00542F53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rsid w:val="00542F5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rsid w:val="00542F53"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sid w:val="00542F53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F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6987"/>
    <w:rPr>
      <w:color w:val="4D443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etcybersafe.gc.ca/cnt/rsks/index-eng.asp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etcybersafe.gc.ca/cnt/rsks/index-eng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getcybersafe.gc.ca/cnt/rsks/index-eng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wift\Desktop\Cyber%20Month%20card%201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Cyber Month card 1.dotx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2013-10-02T22:47:00Z</cp:lastPrinted>
  <dcterms:created xsi:type="dcterms:W3CDTF">2013-10-18T22:04:00Z</dcterms:created>
  <dcterms:modified xsi:type="dcterms:W3CDTF">2013-10-18T22:04:00Z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